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BFD6" w14:textId="77777777" w:rsidR="00E10E48" w:rsidRPr="00E10E48" w:rsidRDefault="00E57143" w:rsidP="00971E9D">
      <w:pPr>
        <w:pStyle w:val="ContactInfo"/>
        <w:rPr>
          <w:rFonts w:ascii="Arial" w:hAnsi="Arial"/>
          <w:sz w:val="22"/>
          <w:szCs w:val="22"/>
        </w:rPr>
      </w:pPr>
      <w:r w:rsidRPr="00E10E48">
        <w:rPr>
          <w:rFonts w:ascii="Arial" w:hAnsi="Arial"/>
          <w:sz w:val="22"/>
          <w:szCs w:val="22"/>
        </w:rPr>
        <w:fldChar w:fldCharType="begin"/>
      </w:r>
      <w:r w:rsidR="00E10E48" w:rsidRPr="00E10E48">
        <w:rPr>
          <w:rFonts w:ascii="Arial" w:hAnsi="Arial"/>
          <w:sz w:val="22"/>
          <w:szCs w:val="22"/>
        </w:rPr>
        <w:instrText>MACROBUTTON DoFieldClick [</w:instrText>
      </w:r>
      <w:r w:rsidR="00E10E48" w:rsidRPr="00E10E48">
        <w:rPr>
          <w:rFonts w:ascii="Arial" w:hAnsi="Arial"/>
          <w:b/>
          <w:sz w:val="22"/>
          <w:szCs w:val="22"/>
        </w:rPr>
        <w:instrText>Street Address, City, ST  ZIP Code</w:instrText>
      </w:r>
      <w:r w:rsidR="00E10E48" w:rsidRPr="00E10E48">
        <w:rPr>
          <w:rFonts w:ascii="Arial" w:hAnsi="Arial"/>
          <w:sz w:val="22"/>
          <w:szCs w:val="22"/>
        </w:rPr>
        <w:instrText>]</w:instrText>
      </w:r>
      <w:r w:rsidRPr="00E10E48">
        <w:rPr>
          <w:rFonts w:ascii="Arial" w:hAnsi="Arial"/>
          <w:sz w:val="22"/>
          <w:szCs w:val="22"/>
        </w:rPr>
        <w:fldChar w:fldCharType="end"/>
      </w:r>
      <w:r w:rsidR="00E10E48" w:rsidRPr="00E10E48">
        <w:rPr>
          <w:rFonts w:ascii="Arial" w:hAnsi="Arial"/>
          <w:sz w:val="22"/>
          <w:szCs w:val="22"/>
        </w:rPr>
        <w:t xml:space="preserve"> </w:t>
      </w:r>
      <w:r w:rsidRPr="00E10E48">
        <w:rPr>
          <w:rFonts w:ascii="Arial" w:hAnsi="Arial"/>
          <w:sz w:val="22"/>
          <w:szCs w:val="22"/>
        </w:rPr>
        <w:fldChar w:fldCharType="begin"/>
      </w:r>
      <w:r w:rsidR="00E10E48" w:rsidRPr="00E10E48">
        <w:rPr>
          <w:rFonts w:ascii="Arial" w:hAnsi="Arial"/>
          <w:sz w:val="22"/>
          <w:szCs w:val="22"/>
        </w:rPr>
        <w:instrText>MACROBUTTON DoFieldClick [</w:instrText>
      </w:r>
      <w:r w:rsidR="00E10E48" w:rsidRPr="00E10E48">
        <w:rPr>
          <w:rFonts w:ascii="Arial" w:hAnsi="Arial"/>
          <w:b/>
          <w:sz w:val="22"/>
          <w:szCs w:val="22"/>
        </w:rPr>
        <w:instrText>phone</w:instrText>
      </w:r>
      <w:r w:rsidR="00E10E48" w:rsidRPr="00E10E48">
        <w:rPr>
          <w:rFonts w:ascii="Arial" w:hAnsi="Arial"/>
          <w:sz w:val="22"/>
          <w:szCs w:val="22"/>
        </w:rPr>
        <w:instrText>]</w:instrText>
      </w:r>
      <w:r w:rsidRPr="00E10E48">
        <w:rPr>
          <w:rFonts w:ascii="Arial" w:hAnsi="Arial"/>
          <w:sz w:val="22"/>
          <w:szCs w:val="22"/>
        </w:rPr>
        <w:fldChar w:fldCharType="end"/>
      </w:r>
      <w:r w:rsidR="00E10E48" w:rsidRPr="00E10E48">
        <w:rPr>
          <w:rFonts w:ascii="Arial" w:hAnsi="Arial"/>
          <w:sz w:val="22"/>
          <w:szCs w:val="22"/>
        </w:rPr>
        <w:t xml:space="preserve"> </w:t>
      </w:r>
      <w:r w:rsidRPr="00E10E48">
        <w:rPr>
          <w:rFonts w:ascii="Arial" w:hAnsi="Arial"/>
          <w:sz w:val="22"/>
          <w:szCs w:val="22"/>
        </w:rPr>
        <w:fldChar w:fldCharType="begin"/>
      </w:r>
      <w:r w:rsidR="00E10E48" w:rsidRPr="00E10E48">
        <w:rPr>
          <w:rFonts w:ascii="Arial" w:hAnsi="Arial"/>
          <w:sz w:val="22"/>
          <w:szCs w:val="22"/>
        </w:rPr>
        <w:instrText>MACROBUTTON DoFieldClick [</w:instrText>
      </w:r>
      <w:r w:rsidR="00E10E48" w:rsidRPr="00E10E48">
        <w:rPr>
          <w:rFonts w:ascii="Arial" w:hAnsi="Arial"/>
          <w:b/>
          <w:sz w:val="22"/>
          <w:szCs w:val="22"/>
        </w:rPr>
        <w:instrText>e-mail</w:instrText>
      </w:r>
      <w:r w:rsidR="00E10E48" w:rsidRPr="00E10E48">
        <w:rPr>
          <w:rFonts w:ascii="Arial" w:hAnsi="Arial"/>
          <w:sz w:val="22"/>
          <w:szCs w:val="22"/>
        </w:rPr>
        <w:instrText>]</w:instrText>
      </w:r>
      <w:r w:rsidRPr="00E10E48">
        <w:rPr>
          <w:rFonts w:ascii="Arial" w:hAnsi="Arial"/>
          <w:sz w:val="22"/>
          <w:szCs w:val="22"/>
        </w:rPr>
        <w:fldChar w:fldCharType="end"/>
      </w:r>
    </w:p>
    <w:p w14:paraId="3EA167AF" w14:textId="77777777" w:rsidR="00E10E48" w:rsidRPr="00E10E48" w:rsidRDefault="00E57143" w:rsidP="00971E9D">
      <w:pPr>
        <w:pStyle w:val="YourName"/>
        <w:rPr>
          <w:rFonts w:ascii="Arial" w:hAnsi="Arial" w:cs="Arial"/>
        </w:rPr>
      </w:pPr>
      <w:r w:rsidRPr="00E10E48">
        <w:rPr>
          <w:rFonts w:ascii="Arial" w:hAnsi="Arial" w:cs="Arial"/>
        </w:rPr>
        <w:fldChar w:fldCharType="begin"/>
      </w:r>
      <w:r w:rsidR="00E10E48" w:rsidRPr="00E10E48">
        <w:rPr>
          <w:rFonts w:ascii="Arial" w:hAnsi="Arial" w:cs="Arial"/>
        </w:rPr>
        <w:instrText>MACROBUTTON DoFieldClick [Your Name]</w:instrText>
      </w:r>
      <w:r w:rsidRPr="00E10E48">
        <w:rPr>
          <w:rFonts w:ascii="Arial" w:hAnsi="Arial" w:cs="Arial"/>
        </w:rPr>
        <w:fldChar w:fldCharType="end"/>
      </w:r>
    </w:p>
    <w:p w14:paraId="511370A0" w14:textId="77777777" w:rsidR="00907E7D" w:rsidRDefault="00171003" w:rsidP="00E10E48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6D1F24E0">
          <v:rect id="_x0000_i1025" style="width:0;height:1.5pt" o:hralign="center" o:hrstd="t" o:hr="t" fillcolor="#a0a0a0" stroked="f"/>
        </w:pict>
      </w:r>
    </w:p>
    <w:p w14:paraId="71D491F9" w14:textId="77777777" w:rsidR="00E10E48" w:rsidRPr="00E10E48" w:rsidRDefault="00907E7D" w:rsidP="00E10E48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 Profile</w:t>
      </w:r>
    </w:p>
    <w:p w14:paraId="02F0F439" w14:textId="77777777" w:rsidR="00E10E48" w:rsidRPr="00645FFD" w:rsidRDefault="00E57143" w:rsidP="00971E9D">
      <w:pPr>
        <w:pStyle w:val="BodyText"/>
        <w:rPr>
          <w:rFonts w:ascii="Arial" w:hAnsi="Arial" w:cs="Arial"/>
        </w:rPr>
      </w:pPr>
      <w:r w:rsidRPr="00645FFD">
        <w:rPr>
          <w:rFonts w:ascii="Arial" w:hAnsi="Arial" w:cs="Arial"/>
        </w:rPr>
        <w:fldChar w:fldCharType="begin"/>
      </w:r>
      <w:r w:rsidR="00907E7D" w:rsidRPr="00645FFD">
        <w:rPr>
          <w:rFonts w:ascii="Arial" w:hAnsi="Arial" w:cs="Arial"/>
        </w:rPr>
        <w:instrText xml:space="preserve"> MACROBUTTON  DoFieldClick "[Describe your work experience and strongest skills.]" </w:instrText>
      </w:r>
      <w:r w:rsidRPr="00645FFD">
        <w:rPr>
          <w:rFonts w:ascii="Arial" w:hAnsi="Arial" w:cs="Arial"/>
        </w:rPr>
        <w:fldChar w:fldCharType="end"/>
      </w:r>
    </w:p>
    <w:p w14:paraId="70D5DE6F" w14:textId="77777777" w:rsidR="00E10E48" w:rsidRPr="00E10E48" w:rsidRDefault="00E10E48" w:rsidP="00E10E48">
      <w:pPr>
        <w:pStyle w:val="Heading1"/>
        <w:pBdr>
          <w:top w:val="single" w:sz="4" w:space="1" w:color="auto"/>
          <w:bottom w:val="single" w:sz="4" w:space="1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E10E48">
        <w:rPr>
          <w:rFonts w:ascii="Arial" w:hAnsi="Arial" w:cs="Arial"/>
          <w:b/>
          <w:sz w:val="22"/>
          <w:szCs w:val="22"/>
        </w:rPr>
        <w:t>Professional Highlights</w:t>
      </w:r>
    </w:p>
    <w:p w14:paraId="57C33D37" w14:textId="77777777" w:rsidR="00E10E48" w:rsidRPr="00E10E48" w:rsidRDefault="00E57143" w:rsidP="00346ABB">
      <w:pPr>
        <w:pStyle w:val="Heading2"/>
        <w:rPr>
          <w:rFonts w:ascii="Arial" w:hAnsi="Arial" w:cs="Arial"/>
          <w:b/>
        </w:rPr>
      </w:pPr>
      <w:r w:rsidRPr="00E10E48">
        <w:rPr>
          <w:rFonts w:ascii="Arial" w:hAnsi="Arial" w:cs="Arial"/>
          <w:b/>
        </w:rPr>
        <w:fldChar w:fldCharType="begin"/>
      </w:r>
      <w:r w:rsidR="00E10E48" w:rsidRPr="00E10E48">
        <w:rPr>
          <w:rFonts w:ascii="Arial" w:hAnsi="Arial" w:cs="Arial"/>
          <w:b/>
        </w:rPr>
        <w:instrText>MACROBUTTON DoFieldClick [Field or Area of Achievement]</w:instrText>
      </w:r>
      <w:r w:rsidRPr="00E10E48">
        <w:rPr>
          <w:rFonts w:ascii="Arial" w:hAnsi="Arial" w:cs="Arial"/>
          <w:b/>
        </w:rPr>
        <w:fldChar w:fldCharType="end"/>
      </w:r>
    </w:p>
    <w:p w14:paraId="78103F51" w14:textId="77777777" w:rsidR="00E10E48" w:rsidRPr="00E10E48" w:rsidRDefault="00E57143" w:rsidP="00821698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225A0C8D" w14:textId="77777777" w:rsidR="00E10E48" w:rsidRPr="00E10E48" w:rsidRDefault="00E57143" w:rsidP="00821698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73A03617" w14:textId="77777777" w:rsidR="00E10E48" w:rsidRPr="00E10E48" w:rsidRDefault="00E57143" w:rsidP="00821698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64480B63" w14:textId="77777777" w:rsidR="00E10E48" w:rsidRPr="00E10E48" w:rsidRDefault="00E57143" w:rsidP="00AE6341">
      <w:pPr>
        <w:pStyle w:val="Heading2"/>
        <w:rPr>
          <w:rFonts w:ascii="Arial" w:hAnsi="Arial" w:cs="Arial"/>
          <w:b/>
        </w:rPr>
      </w:pPr>
      <w:r w:rsidRPr="00E10E48">
        <w:rPr>
          <w:rFonts w:ascii="Arial" w:hAnsi="Arial" w:cs="Arial"/>
          <w:b/>
        </w:rPr>
        <w:fldChar w:fldCharType="begin"/>
      </w:r>
      <w:r w:rsidR="00E10E48" w:rsidRPr="00E10E48">
        <w:rPr>
          <w:rFonts w:ascii="Arial" w:hAnsi="Arial" w:cs="Arial"/>
          <w:b/>
        </w:rPr>
        <w:instrText>MACROBUTTON DoFieldClick [Field or Area of Achievement]</w:instrText>
      </w:r>
      <w:r w:rsidRPr="00E10E48">
        <w:rPr>
          <w:rFonts w:ascii="Arial" w:hAnsi="Arial" w:cs="Arial"/>
          <w:b/>
        </w:rPr>
        <w:fldChar w:fldCharType="end"/>
      </w:r>
    </w:p>
    <w:p w14:paraId="3AE9B8B2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335F5570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6B5D7C2E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7C71F063" w14:textId="77777777" w:rsidR="00E10E48" w:rsidRPr="00E10E48" w:rsidRDefault="00E57143" w:rsidP="00AE6341">
      <w:pPr>
        <w:pStyle w:val="Heading2"/>
        <w:rPr>
          <w:rFonts w:ascii="Arial" w:hAnsi="Arial" w:cs="Arial"/>
          <w:b/>
        </w:rPr>
      </w:pPr>
      <w:r w:rsidRPr="00E10E48">
        <w:rPr>
          <w:rFonts w:ascii="Arial" w:hAnsi="Arial" w:cs="Arial"/>
          <w:b/>
        </w:rPr>
        <w:fldChar w:fldCharType="begin"/>
      </w:r>
      <w:r w:rsidR="00E10E48" w:rsidRPr="00E10E48">
        <w:rPr>
          <w:rFonts w:ascii="Arial" w:hAnsi="Arial" w:cs="Arial"/>
          <w:b/>
        </w:rPr>
        <w:instrText>MACROBUTTON DoFieldClick [Field or Area of Achievement]</w:instrText>
      </w:r>
      <w:r w:rsidRPr="00E10E48">
        <w:rPr>
          <w:rFonts w:ascii="Arial" w:hAnsi="Arial" w:cs="Arial"/>
          <w:b/>
        </w:rPr>
        <w:fldChar w:fldCharType="end"/>
      </w:r>
    </w:p>
    <w:p w14:paraId="3A1FF396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76D09170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3A686E9F" w14:textId="77777777" w:rsidR="00E10E48" w:rsidRPr="00E10E48" w:rsidRDefault="00E57143" w:rsidP="00AE634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responsibility/achievement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5368AA32" w14:textId="77777777" w:rsidR="00E10E48" w:rsidRPr="00E10E48" w:rsidRDefault="00E10E48" w:rsidP="00E10E48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 w:rsidRPr="00E10E48">
        <w:rPr>
          <w:rFonts w:ascii="Arial" w:hAnsi="Arial" w:cs="Arial"/>
          <w:b/>
          <w:sz w:val="22"/>
          <w:szCs w:val="22"/>
        </w:rPr>
        <w:t>Skills</w:t>
      </w:r>
    </w:p>
    <w:p w14:paraId="7156113C" w14:textId="77777777" w:rsidR="00E10E48" w:rsidRPr="00E10E48" w:rsidRDefault="00E57143" w:rsidP="00A625D1">
      <w:pPr>
        <w:pStyle w:val="BulletedListItem1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Professional or technical skill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0DE0192B" w14:textId="77777777" w:rsidR="00E10E48" w:rsidRPr="00E10E48" w:rsidRDefault="00E57143" w:rsidP="00A625D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Professional or technical skill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69324F86" w14:textId="77777777" w:rsidR="00E10E48" w:rsidRPr="00E10E48" w:rsidRDefault="00E57143" w:rsidP="00A625D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Professional or technical skill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4A21BDC4" w14:textId="77777777" w:rsidR="00E10E48" w:rsidRPr="00E10E48" w:rsidRDefault="00E57143" w:rsidP="00A625D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Professional or technical skill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0B79EC3C" w14:textId="77777777" w:rsidR="00E10E48" w:rsidRDefault="00E57143" w:rsidP="00A625D1">
      <w:pPr>
        <w:pStyle w:val="BulletedListItem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Professional or technical skill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5F688014" w14:textId="77777777" w:rsidR="00E10E48" w:rsidRPr="00E10E48" w:rsidRDefault="00E10E48" w:rsidP="00907E7D">
      <w:pPr>
        <w:pStyle w:val="BodyText"/>
        <w:spacing w:before="0" w:after="0"/>
      </w:pPr>
    </w:p>
    <w:p w14:paraId="470667A4" w14:textId="77777777" w:rsidR="00E10E48" w:rsidRPr="00E10E48" w:rsidRDefault="00E10E48" w:rsidP="00907E7D">
      <w:pPr>
        <w:pStyle w:val="Heading1"/>
        <w:pBdr>
          <w:top w:val="single" w:sz="4" w:space="1" w:color="auto"/>
          <w:bottom w:val="single" w:sz="4" w:space="1" w:color="auto"/>
        </w:pBdr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E10E48">
        <w:rPr>
          <w:rFonts w:ascii="Arial" w:hAnsi="Arial" w:cs="Arial"/>
          <w:b/>
          <w:sz w:val="22"/>
          <w:szCs w:val="22"/>
        </w:rPr>
        <w:t>Employment History</w:t>
      </w:r>
    </w:p>
    <w:p w14:paraId="5BC2D964" w14:textId="77777777" w:rsidR="00E10E48" w:rsidRPr="00E10E48" w:rsidRDefault="00E57143" w:rsidP="002B084E">
      <w:pPr>
        <w:pStyle w:val="JobTitleDegree1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title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Company Name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City, ST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5D1AB0DC" w14:textId="77777777" w:rsidR="00E10E48" w:rsidRPr="00E10E48" w:rsidRDefault="00E10E48" w:rsidP="00971E9D">
      <w:pPr>
        <w:rPr>
          <w:rFonts w:cs="Arial"/>
          <w:szCs w:val="22"/>
        </w:rPr>
      </w:pPr>
    </w:p>
    <w:p w14:paraId="63FFD876" w14:textId="77777777" w:rsidR="00E10E48" w:rsidRPr="00E10E48" w:rsidRDefault="00E57143" w:rsidP="002B084E">
      <w:pPr>
        <w:pStyle w:val="JobTitleDegree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title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Company Name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City, ST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69202053" w14:textId="77777777" w:rsidR="00E10E48" w:rsidRPr="00E10E48" w:rsidRDefault="00E10E48" w:rsidP="00971E9D">
      <w:pPr>
        <w:rPr>
          <w:rFonts w:cs="Arial"/>
          <w:szCs w:val="22"/>
        </w:rPr>
      </w:pPr>
    </w:p>
    <w:p w14:paraId="1084FADA" w14:textId="77777777" w:rsidR="00E10E48" w:rsidRPr="00E10E48" w:rsidRDefault="00E57143" w:rsidP="00E10E48">
      <w:pPr>
        <w:pStyle w:val="JobTitleDegree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title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Company Name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City, ST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589849D9" w14:textId="77777777" w:rsidR="00E10E48" w:rsidRPr="00E10E48" w:rsidRDefault="00E10E48" w:rsidP="002B084E">
      <w:pPr>
        <w:pStyle w:val="JobTitleDegree"/>
        <w:rPr>
          <w:rFonts w:ascii="Arial" w:hAnsi="Arial" w:cs="Arial"/>
          <w:szCs w:val="22"/>
        </w:rPr>
      </w:pPr>
    </w:p>
    <w:p w14:paraId="6555DCB3" w14:textId="77777777" w:rsidR="00E10E48" w:rsidRDefault="00E57143" w:rsidP="002B084E">
      <w:pPr>
        <w:pStyle w:val="JobTitleDegree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Job title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Company Name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City, ST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p w14:paraId="2A00BB2F" w14:textId="77777777" w:rsidR="00E10E48" w:rsidRPr="00E10E48" w:rsidRDefault="00E10E48" w:rsidP="00907E7D">
      <w:pPr>
        <w:pStyle w:val="JobTitleDegree"/>
        <w:spacing w:after="0"/>
        <w:rPr>
          <w:rFonts w:ascii="Arial" w:hAnsi="Arial" w:cs="Arial"/>
          <w:szCs w:val="22"/>
        </w:rPr>
      </w:pPr>
    </w:p>
    <w:p w14:paraId="7919D316" w14:textId="77777777" w:rsidR="00E10E48" w:rsidRPr="00E10E48" w:rsidRDefault="00E10E48" w:rsidP="00907E7D">
      <w:pPr>
        <w:pStyle w:val="Heading1"/>
        <w:pBdr>
          <w:top w:val="single" w:sz="4" w:space="1" w:color="auto"/>
          <w:bottom w:val="single" w:sz="4" w:space="1" w:color="auto"/>
        </w:pBdr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E10E48">
        <w:rPr>
          <w:rFonts w:ascii="Arial" w:hAnsi="Arial" w:cs="Arial"/>
          <w:b/>
          <w:sz w:val="22"/>
          <w:szCs w:val="22"/>
        </w:rPr>
        <w:t>Education</w:t>
      </w:r>
    </w:p>
    <w:p w14:paraId="6EC3EB1A" w14:textId="77777777" w:rsidR="00E10E48" w:rsidRPr="00E10E48" w:rsidRDefault="00E57143" w:rsidP="002B084E">
      <w:pPr>
        <w:pStyle w:val="JobTitleDegree1"/>
        <w:rPr>
          <w:rFonts w:ascii="Arial" w:hAnsi="Arial" w:cs="Arial"/>
          <w:szCs w:val="22"/>
        </w:rPr>
      </w:pP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Degree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School Name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City, ST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  <w:r w:rsidRPr="00E10E48">
        <w:rPr>
          <w:rFonts w:ascii="Arial" w:hAnsi="Arial" w:cs="Arial"/>
          <w:szCs w:val="22"/>
        </w:rPr>
        <w:fldChar w:fldCharType="begin"/>
      </w:r>
      <w:r w:rsidR="00E10E48" w:rsidRPr="00E10E48">
        <w:rPr>
          <w:rFonts w:ascii="Arial" w:hAnsi="Arial" w:cs="Arial"/>
          <w:szCs w:val="22"/>
        </w:rPr>
        <w:instrText>MACROBUTTON DoFieldClick [</w:instrText>
      </w:r>
      <w:r w:rsidR="00E10E48" w:rsidRPr="00E10E48">
        <w:rPr>
          <w:rFonts w:ascii="Arial" w:hAnsi="Arial" w:cs="Arial"/>
          <w:b/>
          <w:szCs w:val="22"/>
        </w:rPr>
        <w:instrText>date of graduation</w:instrText>
      </w:r>
      <w:r w:rsidR="00E10E48" w:rsidRPr="00E10E48">
        <w:rPr>
          <w:rFonts w:ascii="Arial" w:hAnsi="Arial" w:cs="Arial"/>
          <w:szCs w:val="22"/>
        </w:rPr>
        <w:instrText>]</w:instrText>
      </w:r>
      <w:r w:rsidRPr="00E10E48">
        <w:rPr>
          <w:rFonts w:ascii="Arial" w:hAnsi="Arial" w:cs="Arial"/>
          <w:szCs w:val="22"/>
        </w:rPr>
        <w:fldChar w:fldCharType="end"/>
      </w:r>
    </w:p>
    <w:sectPr w:rsidR="00E10E48" w:rsidRPr="00E10E48" w:rsidSect="00E10E4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3"/>
    <w:rsid w:val="001014A0"/>
    <w:rsid w:val="00135752"/>
    <w:rsid w:val="00171003"/>
    <w:rsid w:val="00274CD6"/>
    <w:rsid w:val="002802E5"/>
    <w:rsid w:val="002B0060"/>
    <w:rsid w:val="002B084E"/>
    <w:rsid w:val="002E49C7"/>
    <w:rsid w:val="00346ABB"/>
    <w:rsid w:val="003506C8"/>
    <w:rsid w:val="00365AEA"/>
    <w:rsid w:val="004007D8"/>
    <w:rsid w:val="004467E5"/>
    <w:rsid w:val="00536728"/>
    <w:rsid w:val="006049F3"/>
    <w:rsid w:val="00645FFD"/>
    <w:rsid w:val="00727993"/>
    <w:rsid w:val="007C7FA3"/>
    <w:rsid w:val="00821698"/>
    <w:rsid w:val="008F2DEA"/>
    <w:rsid w:val="00907E7D"/>
    <w:rsid w:val="0093635A"/>
    <w:rsid w:val="00971E9D"/>
    <w:rsid w:val="00A625D1"/>
    <w:rsid w:val="00A74E92"/>
    <w:rsid w:val="00A978C5"/>
    <w:rsid w:val="00AB451F"/>
    <w:rsid w:val="00AD63E4"/>
    <w:rsid w:val="00AE6341"/>
    <w:rsid w:val="00B5218C"/>
    <w:rsid w:val="00BB2FAB"/>
    <w:rsid w:val="00BF101B"/>
    <w:rsid w:val="00C31B9D"/>
    <w:rsid w:val="00C5369F"/>
    <w:rsid w:val="00C8736B"/>
    <w:rsid w:val="00CB34AA"/>
    <w:rsid w:val="00D73271"/>
    <w:rsid w:val="00E10E48"/>
    <w:rsid w:val="00E57143"/>
    <w:rsid w:val="00E86DD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D7F83"/>
  <w15:docId w15:val="{855C495B-9EED-4669-85D7-D94C1F0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JLG\OneDrive%20-%20New%20York%20State%20Office%20of%20Information%20Technology%20Services\Desktop\pubs%20to%20upload\functional_resum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functional_resume_template.dotx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Genovese, Jean (dol)</dc:creator>
  <cp:lastModifiedBy>Genovese, Jean L (LABOR)</cp:lastModifiedBy>
  <cp:revision>1</cp:revision>
  <cp:lastPrinted>2002-07-26T14:34:00Z</cp:lastPrinted>
  <dcterms:created xsi:type="dcterms:W3CDTF">2021-11-04T18:41:00Z</dcterms:created>
  <dcterms:modified xsi:type="dcterms:W3CDTF">2021-11-04T18:44:00Z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