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 w14:paraId="401512CF" w14:textId="77777777">
        <w:trPr>
          <w:trHeight w:hRule="exact" w:val="288"/>
        </w:trPr>
        <w:tc>
          <w:tcPr>
            <w:tcW w:w="9090" w:type="dxa"/>
            <w:gridSpan w:val="4"/>
          </w:tcPr>
          <w:p w14:paraId="7A12D8D3" w14:textId="77777777" w:rsidR="00971E9D" w:rsidRPr="00AE3961" w:rsidRDefault="0043454A" w:rsidP="00A43F4E">
            <w:pPr>
              <w:pStyle w:val="StyleContactInfo"/>
              <w:rPr>
                <w:sz w:val="22"/>
                <w:szCs w:val="22"/>
              </w:rPr>
            </w:pPr>
            <w:r w:rsidRPr="00AE3961">
              <w:rPr>
                <w:sz w:val="22"/>
                <w:szCs w:val="22"/>
              </w:rPr>
              <w:fldChar w:fldCharType="begin"/>
            </w:r>
            <w:r w:rsidR="00B67166" w:rsidRPr="00AE3961">
              <w:rPr>
                <w:sz w:val="22"/>
                <w:szCs w:val="22"/>
              </w:rPr>
              <w:instrText>MACROBUTTO</w:instrText>
            </w:r>
            <w:r w:rsidR="00F95D8A" w:rsidRPr="00AE3961">
              <w:rPr>
                <w:sz w:val="22"/>
                <w:szCs w:val="22"/>
              </w:rPr>
              <w:instrText>N DoFieldClick [</w:instrText>
            </w:r>
            <w:r w:rsidR="00F95D8A" w:rsidRPr="00AE3961">
              <w:rPr>
                <w:b/>
                <w:sz w:val="22"/>
                <w:szCs w:val="22"/>
              </w:rPr>
              <w:instrText>Street Address</w:instrText>
            </w:r>
            <w:r w:rsidR="00B67166" w:rsidRPr="00AE3961">
              <w:rPr>
                <w:sz w:val="22"/>
                <w:szCs w:val="22"/>
              </w:rPr>
              <w:instrText>]</w:instrText>
            </w:r>
            <w:r w:rsidRPr="00AE3961">
              <w:rPr>
                <w:sz w:val="22"/>
                <w:szCs w:val="22"/>
              </w:rPr>
              <w:fldChar w:fldCharType="end"/>
            </w:r>
            <w:r w:rsidR="00F561DD" w:rsidRPr="00AE3961">
              <w:rPr>
                <w:sz w:val="22"/>
                <w:szCs w:val="22"/>
              </w:rPr>
              <w:t xml:space="preserve">, </w:t>
            </w:r>
            <w:r w:rsidRPr="00AE3961">
              <w:rPr>
                <w:sz w:val="22"/>
                <w:szCs w:val="22"/>
              </w:rPr>
              <w:fldChar w:fldCharType="begin"/>
            </w:r>
            <w:r w:rsidR="00F95D8A" w:rsidRPr="00AE3961">
              <w:rPr>
                <w:sz w:val="22"/>
                <w:szCs w:val="22"/>
              </w:rPr>
              <w:instrText>MACROBUTTON DoFieldClick [</w:instrText>
            </w:r>
            <w:r w:rsidR="00F95D8A" w:rsidRPr="00AE3961">
              <w:rPr>
                <w:b/>
                <w:sz w:val="22"/>
                <w:szCs w:val="22"/>
              </w:rPr>
              <w:instrText>City, ST  ZIP Code</w:instrText>
            </w:r>
            <w:r w:rsidR="00F95D8A" w:rsidRPr="00AE3961">
              <w:rPr>
                <w:sz w:val="22"/>
                <w:szCs w:val="22"/>
              </w:rPr>
              <w:instrText>]</w:instrText>
            </w:r>
            <w:r w:rsidRPr="00AE3961">
              <w:rPr>
                <w:sz w:val="22"/>
                <w:szCs w:val="22"/>
              </w:rPr>
              <w:fldChar w:fldCharType="end"/>
            </w:r>
            <w:r w:rsidR="00430460" w:rsidRPr="00AE3961">
              <w:rPr>
                <w:sz w:val="22"/>
                <w:szCs w:val="22"/>
              </w:rPr>
              <w:sym w:font="Symbol" w:char="F0B7"/>
            </w:r>
            <w:r w:rsidRPr="00AE3961">
              <w:rPr>
                <w:sz w:val="22"/>
                <w:szCs w:val="22"/>
              </w:rPr>
              <w:fldChar w:fldCharType="begin"/>
            </w:r>
            <w:r w:rsidR="00F561DD" w:rsidRPr="00AE3961">
              <w:rPr>
                <w:sz w:val="22"/>
                <w:szCs w:val="22"/>
              </w:rPr>
              <w:instrText>MACROBUTTON DoFieldClick [</w:instrText>
            </w:r>
            <w:r w:rsidR="00B224C8" w:rsidRPr="00AE3961">
              <w:rPr>
                <w:b/>
                <w:sz w:val="22"/>
                <w:szCs w:val="22"/>
              </w:rPr>
              <w:instrText>p</w:instrText>
            </w:r>
            <w:r w:rsidR="00F561DD" w:rsidRPr="00AE3961">
              <w:rPr>
                <w:b/>
                <w:sz w:val="22"/>
                <w:szCs w:val="22"/>
              </w:rPr>
              <w:instrText>hone</w:instrText>
            </w:r>
            <w:r w:rsidR="00F561DD" w:rsidRPr="00AE3961">
              <w:rPr>
                <w:sz w:val="22"/>
                <w:szCs w:val="22"/>
              </w:rPr>
              <w:instrText>]</w:instrText>
            </w:r>
            <w:r w:rsidRPr="00AE3961">
              <w:rPr>
                <w:sz w:val="22"/>
                <w:szCs w:val="22"/>
              </w:rPr>
              <w:fldChar w:fldCharType="end"/>
            </w:r>
            <w:r w:rsidR="00430460" w:rsidRPr="00AE3961">
              <w:rPr>
                <w:sz w:val="22"/>
                <w:szCs w:val="22"/>
              </w:rPr>
              <w:sym w:font="Symbol" w:char="F0B7"/>
            </w:r>
            <w:r w:rsidRPr="00AE3961">
              <w:rPr>
                <w:sz w:val="22"/>
                <w:szCs w:val="22"/>
              </w:rPr>
              <w:fldChar w:fldCharType="begin"/>
            </w:r>
            <w:r w:rsidR="00B224C8" w:rsidRPr="00AE3961">
              <w:rPr>
                <w:sz w:val="22"/>
                <w:szCs w:val="22"/>
              </w:rPr>
              <w:instrText>MACROBUTTON DoFieldClick [</w:instrText>
            </w:r>
            <w:r w:rsidR="00B224C8" w:rsidRPr="00AE3961">
              <w:rPr>
                <w:b/>
                <w:sz w:val="22"/>
                <w:szCs w:val="22"/>
              </w:rPr>
              <w:instrText>e</w:instrText>
            </w:r>
            <w:r w:rsidR="00F561DD" w:rsidRPr="00AE3961">
              <w:rPr>
                <w:b/>
                <w:sz w:val="22"/>
                <w:szCs w:val="22"/>
              </w:rPr>
              <w:instrText>-mail</w:instrText>
            </w:r>
            <w:r w:rsidR="00F561DD" w:rsidRPr="00AE3961">
              <w:rPr>
                <w:sz w:val="22"/>
                <w:szCs w:val="22"/>
              </w:rPr>
              <w:instrText>]</w:instrText>
            </w:r>
            <w:r w:rsidRPr="00AE3961">
              <w:rPr>
                <w:sz w:val="22"/>
                <w:szCs w:val="22"/>
              </w:rPr>
              <w:fldChar w:fldCharType="end"/>
            </w:r>
          </w:p>
        </w:tc>
      </w:tr>
      <w:tr w:rsidR="00971E9D" w:rsidRPr="00DC1DF3" w14:paraId="49D0B799" w14:textId="77777777">
        <w:trPr>
          <w:trHeight w:hRule="exact" w:val="720"/>
        </w:trPr>
        <w:tc>
          <w:tcPr>
            <w:tcW w:w="9090" w:type="dxa"/>
            <w:gridSpan w:val="4"/>
          </w:tcPr>
          <w:p w14:paraId="037F684B" w14:textId="77777777" w:rsidR="00971E9D" w:rsidRPr="001E6339" w:rsidRDefault="0043454A" w:rsidP="001E6339">
            <w:pPr>
              <w:pStyle w:val="YourName"/>
            </w:pPr>
            <w:r w:rsidRPr="001E6339">
              <w:fldChar w:fldCharType="begin"/>
            </w:r>
            <w:r w:rsidR="002802E5" w:rsidRPr="001E6339">
              <w:instrText>MACROBUTTON DoFieldClick [Your Name]</w:instrText>
            </w:r>
            <w:r w:rsidRPr="001E6339">
              <w:fldChar w:fldCharType="end"/>
            </w:r>
          </w:p>
        </w:tc>
      </w:tr>
      <w:tr w:rsidR="00F561DD" w14:paraId="5BFCF6C4" w14:textId="77777777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14:paraId="672044D1" w14:textId="77777777" w:rsidR="00F561DD" w:rsidRPr="00AE3961" w:rsidRDefault="0044406A" w:rsidP="00F561D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Profile</w:t>
            </w:r>
          </w:p>
        </w:tc>
      </w:tr>
      <w:tr w:rsidR="00F561DD" w14:paraId="4640EE33" w14:textId="77777777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14:paraId="1293AC2D" w14:textId="77777777" w:rsidR="00F561DD" w:rsidRPr="00196C3B" w:rsidRDefault="0043454A" w:rsidP="00B67166">
            <w:pPr>
              <w:pStyle w:val="BodyText1"/>
              <w:rPr>
                <w:b/>
                <w:szCs w:val="22"/>
              </w:rPr>
            </w:pPr>
            <w:r w:rsidRPr="00196C3B">
              <w:rPr>
                <w:b/>
                <w:szCs w:val="22"/>
              </w:rPr>
              <w:fldChar w:fldCharType="begin"/>
            </w:r>
            <w:r w:rsidR="00AE3961" w:rsidRPr="00196C3B">
              <w:rPr>
                <w:b/>
                <w:szCs w:val="22"/>
              </w:rPr>
              <w:instrText xml:space="preserve"> MACROBUTTON  DoFieldClick "[Describe your work experience and strongest skills.]" </w:instrText>
            </w:r>
            <w:r w:rsidRPr="00196C3B">
              <w:rPr>
                <w:b/>
                <w:szCs w:val="22"/>
              </w:rPr>
              <w:fldChar w:fldCharType="end"/>
            </w:r>
          </w:p>
        </w:tc>
      </w:tr>
      <w:tr w:rsidR="00F561DD" w14:paraId="68A549BC" w14:textId="77777777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43FEE8AD" w14:textId="77777777" w:rsidR="00AE3961" w:rsidRDefault="00AE3961" w:rsidP="00F561DD">
            <w:pPr>
              <w:pStyle w:val="Heading1"/>
              <w:rPr>
                <w:sz w:val="22"/>
                <w:szCs w:val="22"/>
              </w:rPr>
            </w:pPr>
          </w:p>
          <w:p w14:paraId="25311FFF" w14:textId="77777777" w:rsidR="00F561DD" w:rsidRPr="00E46DD0" w:rsidRDefault="0044406A" w:rsidP="00224F95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History</w:t>
            </w:r>
          </w:p>
        </w:tc>
      </w:tr>
      <w:tr w:rsidR="00B67166" w14:paraId="52762D54" w14:textId="77777777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14:paraId="280A91CE" w14:textId="77777777" w:rsidR="00B67166" w:rsidRPr="00AE3961" w:rsidRDefault="0043454A" w:rsidP="00AE3961">
            <w:pPr>
              <w:pStyle w:val="BodyText1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AE3961" w:rsidRPr="00AE3961">
              <w:rPr>
                <w:szCs w:val="22"/>
              </w:rPr>
              <w:instrText>MACROBUTTON DoFieldClick [</w:instrText>
            </w:r>
            <w:r w:rsidR="00AE3961" w:rsidRPr="00AE3961">
              <w:rPr>
                <w:b/>
                <w:szCs w:val="22"/>
              </w:rPr>
              <w:instrText>Company Name</w:instrText>
            </w:r>
            <w:r w:rsidR="00AE3961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14:paraId="388863E1" w14:textId="77777777" w:rsidR="00B67166" w:rsidRPr="00AE3961" w:rsidRDefault="0043454A" w:rsidP="00B67166">
            <w:pPr>
              <w:pStyle w:val="BodyText"/>
            </w:pPr>
            <w:r w:rsidRPr="00AE3961">
              <w:fldChar w:fldCharType="begin"/>
            </w:r>
            <w:r w:rsidR="00AE3961" w:rsidRPr="00AE3961">
              <w:instrText>MACROBUTTON DoFieldClick [</w:instrText>
            </w:r>
            <w:r w:rsidR="00AE3961" w:rsidRPr="00AE3961">
              <w:rPr>
                <w:b/>
              </w:rPr>
              <w:instrText>City, ST</w:instrText>
            </w:r>
            <w:r w:rsidR="00AE3961" w:rsidRPr="00AE3961">
              <w:instrText>]</w:instrText>
            </w:r>
            <w:r w:rsidRPr="00AE3961"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14:paraId="636C729F" w14:textId="77777777" w:rsidR="00B67166" w:rsidRPr="00AE3961" w:rsidRDefault="0043454A" w:rsidP="00AE3961">
            <w:pPr>
              <w:pStyle w:val="BodyText3"/>
              <w:ind w:left="-197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AE3961" w:rsidRPr="00AE3961">
              <w:rPr>
                <w:szCs w:val="22"/>
              </w:rPr>
              <w:instrText>MACROBUTTON DoFieldClick [</w:instrText>
            </w:r>
            <w:r w:rsidR="00AE3961" w:rsidRPr="00AE3961">
              <w:rPr>
                <w:b/>
                <w:szCs w:val="22"/>
              </w:rPr>
              <w:instrText>Dates of employment</w:instrText>
            </w:r>
            <w:r w:rsidR="00AE3961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</w:tr>
      <w:tr w:rsidR="00B67166" w14:paraId="1688B172" w14:textId="77777777">
        <w:trPr>
          <w:trHeight w:val="1050"/>
        </w:trPr>
        <w:tc>
          <w:tcPr>
            <w:tcW w:w="9090" w:type="dxa"/>
            <w:gridSpan w:val="4"/>
          </w:tcPr>
          <w:p w14:paraId="1AB5DB1E" w14:textId="77777777" w:rsidR="00B67166" w:rsidRPr="00AE3961" w:rsidRDefault="0043454A" w:rsidP="00F561DD">
            <w:pPr>
              <w:pStyle w:val="Heading2"/>
              <w:rPr>
                <w:sz w:val="22"/>
              </w:rPr>
            </w:pPr>
            <w:r w:rsidRPr="00AE3961">
              <w:rPr>
                <w:sz w:val="22"/>
              </w:rPr>
              <w:fldChar w:fldCharType="begin"/>
            </w:r>
            <w:r w:rsidR="00B67166" w:rsidRPr="00AE3961">
              <w:rPr>
                <w:sz w:val="22"/>
              </w:rPr>
              <w:instrText>MACROBUTTON DoFieldClick [Job Title]</w:instrText>
            </w:r>
            <w:r w:rsidRPr="00AE3961">
              <w:rPr>
                <w:sz w:val="22"/>
              </w:rPr>
              <w:fldChar w:fldCharType="end"/>
            </w:r>
          </w:p>
          <w:p w14:paraId="4DA3BB14" w14:textId="77777777" w:rsidR="00B67166" w:rsidRPr="00AE3961" w:rsidRDefault="0043454A" w:rsidP="00A43F4E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 xml:space="preserve">MACROBUTTON </w:instrText>
            </w:r>
            <w:r w:rsidR="00B67166" w:rsidRPr="00AE3961">
              <w:rPr>
                <w:szCs w:val="22"/>
              </w:rPr>
              <w:instrText>DoFieldClick [</w:instrText>
            </w:r>
            <w:r w:rsidR="00B67166" w:rsidRPr="00AE3961">
              <w:rPr>
                <w:b/>
                <w:szCs w:val="22"/>
              </w:rPr>
              <w:instrText>Job responsibility/achievement</w:instrText>
            </w:r>
            <w:r w:rsidR="00B67166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  <w:p w14:paraId="1D4CDC6A" w14:textId="77777777" w:rsidR="00B67166" w:rsidRPr="00AE3961" w:rsidRDefault="0043454A" w:rsidP="00D62111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>MACROBUTTON DoFieldClick [</w:instrText>
            </w:r>
            <w:r w:rsidR="00B224C8" w:rsidRPr="00AE3961">
              <w:rPr>
                <w:b/>
                <w:szCs w:val="22"/>
              </w:rPr>
              <w:instrText>Job responsibility/achievement</w:instrText>
            </w:r>
            <w:r w:rsidR="00B224C8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  <w:p w14:paraId="28B0826F" w14:textId="77777777" w:rsidR="00B67166" w:rsidRPr="00AE3961" w:rsidRDefault="0043454A" w:rsidP="00A43F4E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>MACROBUTTON DoFieldClick [</w:instrText>
            </w:r>
            <w:r w:rsidR="00B224C8" w:rsidRPr="00AE3961">
              <w:rPr>
                <w:b/>
                <w:szCs w:val="22"/>
              </w:rPr>
              <w:instrText>Job responsibility/achievement</w:instrText>
            </w:r>
            <w:r w:rsidR="00B224C8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</w:tr>
      <w:tr w:rsidR="0037263E" w14:paraId="0DAA86BE" w14:textId="77777777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14:paraId="150C2315" w14:textId="77777777" w:rsidR="0037263E" w:rsidRPr="00AE3961" w:rsidRDefault="0037263E" w:rsidP="00F561DD">
            <w:pPr>
              <w:pStyle w:val="Heading2"/>
              <w:rPr>
                <w:sz w:val="22"/>
              </w:rPr>
            </w:pPr>
          </w:p>
        </w:tc>
      </w:tr>
      <w:tr w:rsidR="00B67166" w14:paraId="44E5A89E" w14:textId="77777777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14:paraId="61FFDDA5" w14:textId="77777777" w:rsidR="00B67166" w:rsidRPr="00AE3961" w:rsidRDefault="0043454A" w:rsidP="00AE3961">
            <w:pPr>
              <w:pStyle w:val="BodyText1"/>
              <w:tabs>
                <w:tab w:val="left" w:pos="2520"/>
              </w:tabs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AE3961" w:rsidRPr="00AE3961">
              <w:rPr>
                <w:szCs w:val="22"/>
              </w:rPr>
              <w:instrText>MACROBUTTON DoFieldClick [</w:instrText>
            </w:r>
            <w:r w:rsidR="00AE3961" w:rsidRPr="00AE3961">
              <w:rPr>
                <w:b/>
                <w:szCs w:val="22"/>
              </w:rPr>
              <w:instrText>Company Name</w:instrText>
            </w:r>
            <w:r w:rsidR="00AE3961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14:paraId="2FE6ECBE" w14:textId="77777777" w:rsidR="00B67166" w:rsidRPr="00AE3961" w:rsidRDefault="0043454A" w:rsidP="00B67166">
            <w:pPr>
              <w:pStyle w:val="BodyText"/>
            </w:pPr>
            <w:r w:rsidRPr="00AE3961">
              <w:fldChar w:fldCharType="begin"/>
            </w:r>
            <w:r w:rsidR="00AE3961" w:rsidRPr="00AE3961">
              <w:instrText>MACROBUTTON DoFieldClick [</w:instrText>
            </w:r>
            <w:r w:rsidR="00AE3961" w:rsidRPr="00AE3961">
              <w:rPr>
                <w:b/>
              </w:rPr>
              <w:instrText>City, ST</w:instrText>
            </w:r>
            <w:r w:rsidR="00AE3961" w:rsidRPr="00AE3961">
              <w:instrText>]</w:instrText>
            </w:r>
            <w:r w:rsidRPr="00AE3961"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14:paraId="4914FAC8" w14:textId="77777777" w:rsidR="00B67166" w:rsidRPr="00AE3961" w:rsidRDefault="0043454A" w:rsidP="00AE3961">
            <w:pPr>
              <w:pStyle w:val="BodyText3"/>
              <w:ind w:left="-107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AE3961" w:rsidRPr="00AE3961">
              <w:rPr>
                <w:szCs w:val="22"/>
              </w:rPr>
              <w:instrText>MACROBUTTON DoFieldClick [</w:instrText>
            </w:r>
            <w:r w:rsidR="00AE3961" w:rsidRPr="00AE3961">
              <w:rPr>
                <w:b/>
                <w:szCs w:val="22"/>
              </w:rPr>
              <w:instrText>Dates of employment</w:instrText>
            </w:r>
            <w:r w:rsidR="00AE3961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</w:tr>
      <w:tr w:rsidR="00B67166" w14:paraId="660CE26E" w14:textId="77777777">
        <w:trPr>
          <w:trHeight w:val="1095"/>
        </w:trPr>
        <w:tc>
          <w:tcPr>
            <w:tcW w:w="9090" w:type="dxa"/>
            <w:gridSpan w:val="4"/>
          </w:tcPr>
          <w:p w14:paraId="398286B2" w14:textId="77777777" w:rsidR="00B224C8" w:rsidRPr="00AE3961" w:rsidRDefault="0043454A" w:rsidP="00B224C8">
            <w:pPr>
              <w:pStyle w:val="Heading2"/>
              <w:rPr>
                <w:sz w:val="22"/>
              </w:rPr>
            </w:pPr>
            <w:r w:rsidRPr="00AE3961">
              <w:rPr>
                <w:sz w:val="22"/>
              </w:rPr>
              <w:fldChar w:fldCharType="begin"/>
            </w:r>
            <w:r w:rsidR="00B224C8" w:rsidRPr="00AE3961">
              <w:rPr>
                <w:sz w:val="22"/>
              </w:rPr>
              <w:instrText>MACROBUTTON DoFieldClick [Job Title]</w:instrText>
            </w:r>
            <w:r w:rsidRPr="00AE3961">
              <w:rPr>
                <w:sz w:val="22"/>
              </w:rPr>
              <w:fldChar w:fldCharType="end"/>
            </w:r>
          </w:p>
          <w:p w14:paraId="5F763793" w14:textId="77777777" w:rsidR="00B224C8" w:rsidRPr="00AE3961" w:rsidRDefault="0043454A" w:rsidP="00B224C8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>MACROBUTTON DoFieldClick [</w:instrText>
            </w:r>
            <w:r w:rsidR="00B224C8" w:rsidRPr="00AE3961">
              <w:rPr>
                <w:b/>
                <w:szCs w:val="22"/>
              </w:rPr>
              <w:instrText>Job responsibility/achievement</w:instrText>
            </w:r>
            <w:r w:rsidR="00B224C8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  <w:p w14:paraId="553EE53B" w14:textId="77777777" w:rsidR="00B224C8" w:rsidRPr="00AE3961" w:rsidRDefault="0043454A" w:rsidP="00B224C8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>MACROBUTTON DoFieldClick [</w:instrText>
            </w:r>
            <w:r w:rsidR="00B224C8" w:rsidRPr="00AE3961">
              <w:rPr>
                <w:b/>
                <w:szCs w:val="22"/>
              </w:rPr>
              <w:instrText>Job responsibility/achievement</w:instrText>
            </w:r>
            <w:r w:rsidR="00B224C8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  <w:p w14:paraId="68ECF8AD" w14:textId="77777777" w:rsidR="00B67166" w:rsidRPr="00AE3961" w:rsidRDefault="0043454A" w:rsidP="00B224C8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>MACROBUTTON DoFieldClick [</w:instrText>
            </w:r>
            <w:r w:rsidR="00B224C8" w:rsidRPr="00AE3961">
              <w:rPr>
                <w:b/>
                <w:szCs w:val="22"/>
              </w:rPr>
              <w:instrText>Job responsibility/achievement</w:instrText>
            </w:r>
            <w:r w:rsidR="00B224C8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</w:tr>
      <w:tr w:rsidR="0037263E" w14:paraId="15680399" w14:textId="77777777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14:paraId="17579125" w14:textId="77777777" w:rsidR="0037263E" w:rsidRPr="00AE3961" w:rsidRDefault="0037263E" w:rsidP="00727993">
            <w:pPr>
              <w:pStyle w:val="Heading2"/>
              <w:rPr>
                <w:sz w:val="22"/>
              </w:rPr>
            </w:pPr>
          </w:p>
        </w:tc>
      </w:tr>
      <w:tr w:rsidR="00B67166" w14:paraId="13814F29" w14:textId="77777777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14:paraId="525EBF2D" w14:textId="77777777" w:rsidR="00B67166" w:rsidRPr="00AE3961" w:rsidRDefault="0043454A" w:rsidP="00AE3961">
            <w:pPr>
              <w:pStyle w:val="BodyText1"/>
              <w:tabs>
                <w:tab w:val="left" w:pos="2520"/>
              </w:tabs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AE3961" w:rsidRPr="00AE3961">
              <w:rPr>
                <w:szCs w:val="22"/>
              </w:rPr>
              <w:instrText>MACROBUTTON DoFieldClick [</w:instrText>
            </w:r>
            <w:r w:rsidR="00AE3961" w:rsidRPr="00AE3961">
              <w:rPr>
                <w:b/>
                <w:szCs w:val="22"/>
              </w:rPr>
              <w:instrText>Company Name</w:instrText>
            </w:r>
            <w:r w:rsidR="00AE3961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14:paraId="17D8FCD6" w14:textId="77777777" w:rsidR="00B67166" w:rsidRPr="00AE3961" w:rsidRDefault="0043454A" w:rsidP="00B67166">
            <w:pPr>
              <w:pStyle w:val="BodyText"/>
            </w:pPr>
            <w:r w:rsidRPr="00AE3961">
              <w:fldChar w:fldCharType="begin"/>
            </w:r>
            <w:r w:rsidR="00AE3961" w:rsidRPr="00AE3961">
              <w:instrText>MACROBUTTON DoFieldClick [</w:instrText>
            </w:r>
            <w:r w:rsidR="00AE3961" w:rsidRPr="00AE3961">
              <w:rPr>
                <w:b/>
              </w:rPr>
              <w:instrText>City, ST</w:instrText>
            </w:r>
            <w:r w:rsidR="00AE3961" w:rsidRPr="00AE3961">
              <w:instrText>]</w:instrText>
            </w:r>
            <w:r w:rsidRPr="00AE3961"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14:paraId="7A686F43" w14:textId="77777777" w:rsidR="00B67166" w:rsidRPr="00AE3961" w:rsidRDefault="0043454A" w:rsidP="00AE3961">
            <w:pPr>
              <w:pStyle w:val="BodyText3"/>
              <w:ind w:left="-107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AE3961" w:rsidRPr="00AE3961">
              <w:rPr>
                <w:szCs w:val="22"/>
              </w:rPr>
              <w:instrText>MACROBUTTON DoFieldClick [</w:instrText>
            </w:r>
            <w:r w:rsidR="00AE3961" w:rsidRPr="00AE3961">
              <w:rPr>
                <w:b/>
                <w:szCs w:val="22"/>
              </w:rPr>
              <w:instrText>Dates of employment</w:instrText>
            </w:r>
            <w:r w:rsidR="00AE3961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</w:tr>
      <w:tr w:rsidR="00B67166" w14:paraId="063D2BE5" w14:textId="77777777">
        <w:trPr>
          <w:trHeight w:val="1110"/>
        </w:trPr>
        <w:tc>
          <w:tcPr>
            <w:tcW w:w="9090" w:type="dxa"/>
            <w:gridSpan w:val="4"/>
          </w:tcPr>
          <w:p w14:paraId="62C68812" w14:textId="77777777" w:rsidR="00B224C8" w:rsidRPr="00AE3961" w:rsidRDefault="0043454A" w:rsidP="00B224C8">
            <w:pPr>
              <w:pStyle w:val="Heading2"/>
              <w:rPr>
                <w:sz w:val="22"/>
              </w:rPr>
            </w:pPr>
            <w:r w:rsidRPr="00AE3961">
              <w:rPr>
                <w:sz w:val="22"/>
              </w:rPr>
              <w:fldChar w:fldCharType="begin"/>
            </w:r>
            <w:r w:rsidR="00B224C8" w:rsidRPr="00AE3961">
              <w:rPr>
                <w:sz w:val="22"/>
              </w:rPr>
              <w:instrText>MACROBUTTON DoFieldClick [Job Title]</w:instrText>
            </w:r>
            <w:r w:rsidRPr="00AE3961">
              <w:rPr>
                <w:sz w:val="22"/>
              </w:rPr>
              <w:fldChar w:fldCharType="end"/>
            </w:r>
          </w:p>
          <w:p w14:paraId="755F12DF" w14:textId="77777777" w:rsidR="00B224C8" w:rsidRPr="00AE3961" w:rsidRDefault="0043454A" w:rsidP="00B224C8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>MACROBUTTON DoFieldClick [</w:instrText>
            </w:r>
            <w:r w:rsidR="00B224C8" w:rsidRPr="00AE3961">
              <w:rPr>
                <w:b/>
                <w:szCs w:val="22"/>
              </w:rPr>
              <w:instrText>Job responsibility/achievement</w:instrText>
            </w:r>
            <w:r w:rsidR="00B224C8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  <w:p w14:paraId="5B63EA46" w14:textId="77777777" w:rsidR="00B224C8" w:rsidRPr="00AE3961" w:rsidRDefault="0043454A" w:rsidP="00B224C8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>MACROBUTTON DoFieldClick [</w:instrText>
            </w:r>
            <w:r w:rsidR="00B224C8" w:rsidRPr="00AE3961">
              <w:rPr>
                <w:b/>
                <w:szCs w:val="22"/>
              </w:rPr>
              <w:instrText>Job responsibility/achievement</w:instrText>
            </w:r>
            <w:r w:rsidR="00B224C8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  <w:p w14:paraId="231F639C" w14:textId="77777777" w:rsidR="00B67166" w:rsidRPr="00AE3961" w:rsidRDefault="0043454A" w:rsidP="00B224C8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>MACROBUTTON DoFieldClick [</w:instrText>
            </w:r>
            <w:r w:rsidR="00B224C8" w:rsidRPr="00AE3961">
              <w:rPr>
                <w:b/>
                <w:szCs w:val="22"/>
              </w:rPr>
              <w:instrText>Job responsibility/achievement</w:instrText>
            </w:r>
            <w:r w:rsidR="00B224C8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</w:tr>
      <w:tr w:rsidR="0037263E" w14:paraId="1A8A1DEF" w14:textId="77777777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14:paraId="73C9A9F5" w14:textId="77777777" w:rsidR="0037263E" w:rsidRPr="00AE3961" w:rsidRDefault="0037263E" w:rsidP="00727993">
            <w:pPr>
              <w:pStyle w:val="Heading2"/>
              <w:rPr>
                <w:sz w:val="22"/>
              </w:rPr>
            </w:pPr>
          </w:p>
        </w:tc>
      </w:tr>
      <w:tr w:rsidR="00B67166" w14:paraId="149AA2DD" w14:textId="77777777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14:paraId="3FAB0C1A" w14:textId="77777777" w:rsidR="00B67166" w:rsidRPr="00AE3961" w:rsidRDefault="0043454A" w:rsidP="00AE3961">
            <w:pPr>
              <w:pStyle w:val="BodyText1"/>
              <w:tabs>
                <w:tab w:val="left" w:pos="2520"/>
              </w:tabs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AE3961" w:rsidRPr="00AE3961">
              <w:rPr>
                <w:szCs w:val="22"/>
              </w:rPr>
              <w:instrText>MACROBUTTON DoFieldClick [</w:instrText>
            </w:r>
            <w:r w:rsidR="00AE3961" w:rsidRPr="00AE3961">
              <w:rPr>
                <w:b/>
                <w:szCs w:val="22"/>
              </w:rPr>
              <w:instrText>Company Name</w:instrText>
            </w:r>
            <w:r w:rsidR="00AE3961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14:paraId="1FFC16B7" w14:textId="77777777" w:rsidR="00B67166" w:rsidRPr="00AE3961" w:rsidRDefault="0043454A" w:rsidP="00B67166">
            <w:pPr>
              <w:pStyle w:val="BodyText"/>
            </w:pPr>
            <w:r w:rsidRPr="00AE3961">
              <w:fldChar w:fldCharType="begin"/>
            </w:r>
            <w:r w:rsidR="00AE3961" w:rsidRPr="00AE3961">
              <w:instrText>MACROBUTTON DoFieldClick [</w:instrText>
            </w:r>
            <w:r w:rsidR="00AE3961" w:rsidRPr="00AE3961">
              <w:rPr>
                <w:b/>
              </w:rPr>
              <w:instrText>City, ST</w:instrText>
            </w:r>
            <w:r w:rsidR="00AE3961" w:rsidRPr="00AE3961">
              <w:instrText>]</w:instrText>
            </w:r>
            <w:r w:rsidRPr="00AE3961"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14:paraId="25003915" w14:textId="77777777" w:rsidR="00B67166" w:rsidRPr="00AE3961" w:rsidRDefault="0043454A" w:rsidP="00AE3961">
            <w:pPr>
              <w:pStyle w:val="BodyText3"/>
              <w:ind w:left="-107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AE3961" w:rsidRPr="00AE3961">
              <w:rPr>
                <w:szCs w:val="22"/>
              </w:rPr>
              <w:instrText>MACROBUTTON DoFieldClick [</w:instrText>
            </w:r>
            <w:r w:rsidR="00AE3961" w:rsidRPr="00AE3961">
              <w:rPr>
                <w:b/>
                <w:szCs w:val="22"/>
              </w:rPr>
              <w:instrText>Dates of employment</w:instrText>
            </w:r>
            <w:r w:rsidR="00AE3961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</w:tr>
      <w:tr w:rsidR="00B67166" w14:paraId="38D09D08" w14:textId="77777777">
        <w:trPr>
          <w:trHeight w:val="1080"/>
        </w:trPr>
        <w:tc>
          <w:tcPr>
            <w:tcW w:w="9090" w:type="dxa"/>
            <w:gridSpan w:val="4"/>
          </w:tcPr>
          <w:p w14:paraId="0B66AFA9" w14:textId="77777777" w:rsidR="00B224C8" w:rsidRPr="00AE3961" w:rsidRDefault="0043454A" w:rsidP="00B224C8">
            <w:pPr>
              <w:pStyle w:val="Heading2"/>
              <w:rPr>
                <w:sz w:val="22"/>
              </w:rPr>
            </w:pPr>
            <w:r w:rsidRPr="00AE3961">
              <w:rPr>
                <w:sz w:val="22"/>
              </w:rPr>
              <w:fldChar w:fldCharType="begin"/>
            </w:r>
            <w:r w:rsidR="00B224C8" w:rsidRPr="00AE3961">
              <w:rPr>
                <w:sz w:val="22"/>
              </w:rPr>
              <w:instrText>MACROBUTTON DoFieldClick [Job Title]</w:instrText>
            </w:r>
            <w:r w:rsidRPr="00AE3961">
              <w:rPr>
                <w:sz w:val="22"/>
              </w:rPr>
              <w:fldChar w:fldCharType="end"/>
            </w:r>
          </w:p>
          <w:p w14:paraId="7D6DA2C9" w14:textId="77777777" w:rsidR="00B224C8" w:rsidRPr="00AE3961" w:rsidRDefault="0043454A" w:rsidP="00B224C8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>MACROBUTTON DoFieldClick [</w:instrText>
            </w:r>
            <w:r w:rsidR="00B224C8" w:rsidRPr="00AE3961">
              <w:rPr>
                <w:b/>
                <w:szCs w:val="22"/>
              </w:rPr>
              <w:instrText>Job responsibility/achievement</w:instrText>
            </w:r>
            <w:r w:rsidR="00B224C8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  <w:p w14:paraId="720AE24B" w14:textId="77777777" w:rsidR="00B224C8" w:rsidRPr="00AE3961" w:rsidRDefault="0043454A" w:rsidP="00B224C8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>MACROBUTTON DoFieldClick [</w:instrText>
            </w:r>
            <w:r w:rsidR="00B224C8" w:rsidRPr="00AE3961">
              <w:rPr>
                <w:b/>
                <w:szCs w:val="22"/>
              </w:rPr>
              <w:instrText>Job responsibility/achievement</w:instrText>
            </w:r>
            <w:r w:rsidR="00B224C8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  <w:p w14:paraId="26983908" w14:textId="77777777" w:rsidR="00B67166" w:rsidRPr="00AE3961" w:rsidRDefault="0043454A" w:rsidP="00B224C8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>MACROBUTTON DoFieldClick [</w:instrText>
            </w:r>
            <w:r w:rsidR="00B224C8" w:rsidRPr="00AE3961">
              <w:rPr>
                <w:b/>
                <w:szCs w:val="22"/>
              </w:rPr>
              <w:instrText>Job responsibility/achievement</w:instrText>
            </w:r>
            <w:r w:rsidR="00B224C8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</w:tr>
      <w:tr w:rsidR="00F561DD" w14:paraId="5DF9B8F9" w14:textId="77777777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36250D6E" w14:textId="77777777" w:rsidR="00AE3961" w:rsidRDefault="00AE3961" w:rsidP="00F561DD">
            <w:pPr>
              <w:pStyle w:val="Heading1"/>
              <w:rPr>
                <w:sz w:val="22"/>
                <w:szCs w:val="22"/>
              </w:rPr>
            </w:pPr>
          </w:p>
          <w:p w14:paraId="4681006A" w14:textId="77777777" w:rsidR="00F561DD" w:rsidRPr="00AE3961" w:rsidRDefault="0044406A" w:rsidP="007D09AD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</w:tr>
      <w:tr w:rsidR="00B67166" w14:paraId="395906C1" w14:textId="77777777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14:paraId="503A19D3" w14:textId="77777777" w:rsidR="00B67166" w:rsidRPr="00AE3961" w:rsidRDefault="0043454A" w:rsidP="00AE3961">
            <w:pPr>
              <w:pStyle w:val="BodyText1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AE3961" w:rsidRPr="00AE3961">
              <w:rPr>
                <w:szCs w:val="22"/>
              </w:rPr>
              <w:instrText>MACROBUTTON DoFieldClick [</w:instrText>
            </w:r>
            <w:r w:rsidR="00AE3961" w:rsidRPr="00AE3961">
              <w:rPr>
                <w:b/>
                <w:szCs w:val="22"/>
              </w:rPr>
              <w:instrText>School Name</w:instrText>
            </w:r>
            <w:r w:rsidR="00AE3961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14:paraId="5FFD86AC" w14:textId="77777777" w:rsidR="00B67166" w:rsidRPr="00AE3961" w:rsidRDefault="0043454A" w:rsidP="00B67166">
            <w:pPr>
              <w:pStyle w:val="BodyText"/>
            </w:pPr>
            <w:r w:rsidRPr="00AE3961">
              <w:fldChar w:fldCharType="begin"/>
            </w:r>
            <w:r w:rsidR="00AE3961" w:rsidRPr="00AE3961">
              <w:instrText>MACROBUTTON DoFieldClick [</w:instrText>
            </w:r>
            <w:r w:rsidR="00AE3961" w:rsidRPr="00AE3961">
              <w:rPr>
                <w:b/>
              </w:rPr>
              <w:instrText>City, ST</w:instrText>
            </w:r>
            <w:r w:rsidR="00AE3961" w:rsidRPr="00AE3961">
              <w:instrText>]</w:instrText>
            </w:r>
            <w:r w:rsidRPr="00AE3961"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14:paraId="1C245837" w14:textId="77777777" w:rsidR="00B67166" w:rsidRPr="00AE3961" w:rsidRDefault="0043454A" w:rsidP="00B67166">
            <w:pPr>
              <w:pStyle w:val="BodyText3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AE3961" w:rsidRPr="00AE3961">
              <w:rPr>
                <w:szCs w:val="22"/>
              </w:rPr>
              <w:instrText>MACROBUTTON DoFieldClick [</w:instrText>
            </w:r>
            <w:r w:rsidR="00AE3961" w:rsidRPr="00AE3961">
              <w:rPr>
                <w:b/>
                <w:szCs w:val="22"/>
              </w:rPr>
              <w:instrText>Dates of attendance</w:instrText>
            </w:r>
            <w:r w:rsidR="00AE3961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</w:tr>
      <w:tr w:rsidR="00B67166" w14:paraId="5C4AB22A" w14:textId="77777777">
        <w:trPr>
          <w:trHeight w:val="555"/>
        </w:trPr>
        <w:tc>
          <w:tcPr>
            <w:tcW w:w="9090" w:type="dxa"/>
            <w:gridSpan w:val="4"/>
          </w:tcPr>
          <w:p w14:paraId="2764EC9C" w14:textId="77777777" w:rsidR="00B67166" w:rsidRPr="00AE3961" w:rsidRDefault="0043454A" w:rsidP="00A43F4E">
            <w:pPr>
              <w:pStyle w:val="Heading2"/>
              <w:rPr>
                <w:sz w:val="22"/>
              </w:rPr>
            </w:pPr>
            <w:r w:rsidRPr="00AE3961">
              <w:rPr>
                <w:sz w:val="22"/>
              </w:rPr>
              <w:fldChar w:fldCharType="begin"/>
            </w:r>
            <w:r w:rsidR="00B67166" w:rsidRPr="00AE3961">
              <w:rPr>
                <w:sz w:val="22"/>
              </w:rPr>
              <w:instrText xml:space="preserve">MACROBUTTON DoFieldClick [Degree </w:instrText>
            </w:r>
            <w:r w:rsidR="00D467AD" w:rsidRPr="00AE3961">
              <w:rPr>
                <w:sz w:val="22"/>
              </w:rPr>
              <w:instrText>O</w:instrText>
            </w:r>
            <w:r w:rsidR="00B67166" w:rsidRPr="00AE3961">
              <w:rPr>
                <w:sz w:val="22"/>
              </w:rPr>
              <w:instrText>btained]</w:instrText>
            </w:r>
            <w:r w:rsidRPr="00AE3961">
              <w:rPr>
                <w:sz w:val="22"/>
              </w:rPr>
              <w:fldChar w:fldCharType="end"/>
            </w:r>
          </w:p>
          <w:p w14:paraId="65D5F5FC" w14:textId="77777777" w:rsidR="00B67166" w:rsidRPr="00AE3961" w:rsidRDefault="0043454A" w:rsidP="00A43F4E">
            <w:pPr>
              <w:pStyle w:val="BulletedList"/>
              <w:rPr>
                <w:szCs w:val="22"/>
              </w:rPr>
            </w:pPr>
            <w:r w:rsidRPr="00AE3961">
              <w:rPr>
                <w:szCs w:val="22"/>
              </w:rPr>
              <w:fldChar w:fldCharType="begin"/>
            </w:r>
            <w:r w:rsidR="00B224C8" w:rsidRPr="00AE3961">
              <w:rPr>
                <w:szCs w:val="22"/>
              </w:rPr>
              <w:instrText xml:space="preserve">MACROBUTTON </w:instrText>
            </w:r>
            <w:r w:rsidR="00B67166" w:rsidRPr="00AE3961">
              <w:rPr>
                <w:szCs w:val="22"/>
              </w:rPr>
              <w:instrText>DoFieldClick [</w:instrText>
            </w:r>
            <w:r w:rsidR="00B67166" w:rsidRPr="00AE3961">
              <w:rPr>
                <w:b/>
                <w:szCs w:val="22"/>
              </w:rPr>
              <w:instrText>Special award/accomplishment or degree minor</w:instrText>
            </w:r>
            <w:r w:rsidR="00B67166" w:rsidRPr="00AE3961">
              <w:rPr>
                <w:szCs w:val="22"/>
              </w:rPr>
              <w:instrText>]</w:instrText>
            </w:r>
            <w:r w:rsidRPr="00AE3961">
              <w:rPr>
                <w:szCs w:val="22"/>
              </w:rPr>
              <w:fldChar w:fldCharType="end"/>
            </w:r>
          </w:p>
        </w:tc>
      </w:tr>
    </w:tbl>
    <w:p w14:paraId="38A1EB7F" w14:textId="77777777" w:rsidR="00763259" w:rsidRDefault="00763259" w:rsidP="00AB451F"/>
    <w:sectPr w:rsidR="00763259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218B0" w14:textId="77777777" w:rsidR="00854F3C" w:rsidRDefault="00854F3C">
      <w:r>
        <w:separator/>
      </w:r>
    </w:p>
  </w:endnote>
  <w:endnote w:type="continuationSeparator" w:id="0">
    <w:p w14:paraId="1BD3E351" w14:textId="77777777" w:rsidR="00854F3C" w:rsidRDefault="0085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432BE" w14:textId="77777777" w:rsidR="00854F3C" w:rsidRDefault="00854F3C">
      <w:r>
        <w:separator/>
      </w:r>
    </w:p>
  </w:footnote>
  <w:footnote w:type="continuationSeparator" w:id="0">
    <w:p w14:paraId="1AB78BF1" w14:textId="77777777" w:rsidR="00854F3C" w:rsidRDefault="0085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0410" w14:textId="77777777" w:rsidR="00FB371B" w:rsidRDefault="0043454A" w:rsidP="00FB371B">
    <w:pPr>
      <w:pStyle w:val="StyleContactInfo"/>
    </w:pPr>
    <w:r w:rsidRPr="00A43F4E">
      <w:fldChar w:fldCharType="begin"/>
    </w:r>
    <w:r w:rsidR="00FB371B"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="00FB371B" w:rsidRPr="00A43F4E">
      <w:instrText xml:space="preserve"> MACROBUTTON  DoFieldClick [E-mail address]</w:instrText>
    </w:r>
    <w:r w:rsidRPr="00A43F4E">
      <w:fldChar w:fldCharType="end"/>
    </w:r>
  </w:p>
  <w:p w14:paraId="0D72BC6C" w14:textId="77777777" w:rsidR="00FB371B" w:rsidRPr="00FB371B" w:rsidRDefault="0043454A" w:rsidP="00FB371B">
    <w:pPr>
      <w:pStyle w:val="YourNamePage2"/>
    </w:pPr>
    <w:r w:rsidRPr="00FB371B">
      <w:fldChar w:fldCharType="begin"/>
    </w:r>
    <w:r w:rsidR="00FB371B"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54F3C"/>
    <w:rsid w:val="000818F1"/>
    <w:rsid w:val="001014A0"/>
    <w:rsid w:val="00152305"/>
    <w:rsid w:val="00196C3B"/>
    <w:rsid w:val="001E6339"/>
    <w:rsid w:val="00224F95"/>
    <w:rsid w:val="002802E5"/>
    <w:rsid w:val="00365AEA"/>
    <w:rsid w:val="0037263E"/>
    <w:rsid w:val="00430460"/>
    <w:rsid w:val="0043454A"/>
    <w:rsid w:val="0044406A"/>
    <w:rsid w:val="004467E5"/>
    <w:rsid w:val="00536728"/>
    <w:rsid w:val="00674202"/>
    <w:rsid w:val="006A52DF"/>
    <w:rsid w:val="006C18FC"/>
    <w:rsid w:val="00727993"/>
    <w:rsid w:val="00763259"/>
    <w:rsid w:val="007D09AD"/>
    <w:rsid w:val="00854F3C"/>
    <w:rsid w:val="00894B74"/>
    <w:rsid w:val="00971E9D"/>
    <w:rsid w:val="009C6E64"/>
    <w:rsid w:val="00A43F4E"/>
    <w:rsid w:val="00AA47AE"/>
    <w:rsid w:val="00AB451F"/>
    <w:rsid w:val="00AD63E4"/>
    <w:rsid w:val="00AE3961"/>
    <w:rsid w:val="00B224C8"/>
    <w:rsid w:val="00B5218C"/>
    <w:rsid w:val="00B64B21"/>
    <w:rsid w:val="00B67166"/>
    <w:rsid w:val="00B83D28"/>
    <w:rsid w:val="00BB2FAB"/>
    <w:rsid w:val="00C5369F"/>
    <w:rsid w:val="00C85DE6"/>
    <w:rsid w:val="00C8736B"/>
    <w:rsid w:val="00D43291"/>
    <w:rsid w:val="00D467AD"/>
    <w:rsid w:val="00D62111"/>
    <w:rsid w:val="00D73271"/>
    <w:rsid w:val="00E46DD0"/>
    <w:rsid w:val="00F40B8C"/>
    <w:rsid w:val="00F561DD"/>
    <w:rsid w:val="00F95D8A"/>
    <w:rsid w:val="00FB2DB2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9936"/>
  <w15:docId w15:val="{3E5DD7AC-430D-4A71-948C-FA1B720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JLG\OneDrive%20-%20New%20York%20State%20Office%20of%20Information%20Technology%20Services\Desktop\pubs%20to%20upload\chronological_resum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chronological_resume_template.dotx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Genovese, Jean (dol)</dc:creator>
  <cp:lastModifiedBy>Genovese, Jean L (LABOR)</cp:lastModifiedBy>
  <cp:revision>1</cp:revision>
  <cp:lastPrinted>2002-06-26T16:17:00Z</cp:lastPrinted>
  <dcterms:created xsi:type="dcterms:W3CDTF">2021-11-04T18:44:00Z</dcterms:created>
  <dcterms:modified xsi:type="dcterms:W3CDTF">2021-11-04T18:45:00Z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